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F7444" w14:textId="77777777" w:rsidR="00330588" w:rsidRDefault="00330588" w:rsidP="00330588">
      <w:pPr>
        <w:jc w:val="center"/>
        <w:rPr>
          <w:b/>
          <w:sz w:val="36"/>
          <w:u w:val="single"/>
        </w:rPr>
      </w:pPr>
    </w:p>
    <w:p w14:paraId="2A2C3ECE" w14:textId="77777777" w:rsidR="00BA480C" w:rsidRDefault="00330588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5F2CB03" wp14:editId="6E62E65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17803" cy="689906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RIAZ Illustrator.pd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803" cy="689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72201A" w14:textId="77777777" w:rsidR="001E41AA" w:rsidRDefault="001E41AA">
      <w:pPr>
        <w:pStyle w:val="Titre1"/>
      </w:pPr>
    </w:p>
    <w:p w14:paraId="5933131F" w14:textId="77777777" w:rsidR="007E689E" w:rsidRDefault="00330588">
      <w:pPr>
        <w:pStyle w:val="Titre1"/>
      </w:pPr>
      <w:r>
        <w:t xml:space="preserve">Inscription </w:t>
      </w:r>
      <w:r w:rsidR="007E689E">
        <w:t xml:space="preserve">participant non membre </w:t>
      </w:r>
    </w:p>
    <w:p w14:paraId="7B467948" w14:textId="5F8DAD02" w:rsidR="00BA480C" w:rsidRDefault="007E689E">
      <w:pPr>
        <w:pStyle w:val="Titre1"/>
      </w:pPr>
      <w:r>
        <w:t>à la condition physique</w:t>
      </w:r>
    </w:p>
    <w:p w14:paraId="59A7B877" w14:textId="77777777" w:rsidR="001E41AA" w:rsidRPr="001E41AA" w:rsidRDefault="001E41AA" w:rsidP="001E41AA"/>
    <w:p w14:paraId="125C8A12" w14:textId="77777777" w:rsidR="00BA480C" w:rsidRDefault="00BA480C">
      <w:pPr>
        <w:rPr>
          <w:sz w:val="22"/>
        </w:rPr>
      </w:pPr>
    </w:p>
    <w:tbl>
      <w:tblPr>
        <w:tblW w:w="0" w:type="auto"/>
        <w:tblInd w:w="10" w:type="dxa"/>
        <w:tblLook w:val="0000" w:firstRow="0" w:lastRow="0" w:firstColumn="0" w:lastColumn="0" w:noHBand="0" w:noVBand="0"/>
      </w:tblPr>
      <w:tblGrid>
        <w:gridCol w:w="4385"/>
        <w:gridCol w:w="2886"/>
        <w:gridCol w:w="1789"/>
      </w:tblGrid>
      <w:tr w:rsidR="00BA480C" w14:paraId="2B447711" w14:textId="77777777" w:rsidTr="007E689E">
        <w:trPr>
          <w:trHeight w:val="397"/>
        </w:trPr>
        <w:tc>
          <w:tcPr>
            <w:tcW w:w="4385" w:type="dxa"/>
          </w:tcPr>
          <w:p w14:paraId="03298A0B" w14:textId="77777777" w:rsidR="00BA480C" w:rsidRDefault="00BA480C" w:rsidP="00967584">
            <w:pPr>
              <w:rPr>
                <w:color w:val="999999"/>
              </w:rPr>
            </w:pPr>
            <w:r>
              <w:t>Nom:</w:t>
            </w:r>
            <w:r w:rsidR="00540CF0">
              <w:t xml:space="preserve"> </w:t>
            </w:r>
            <w:r w:rsidR="00540CF0" w:rsidRPr="00540CF0">
              <w:rPr>
                <w:color w:val="7F7F7F" w:themeColor="text1" w:themeTint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540CF0" w:rsidRPr="00540CF0">
              <w:rPr>
                <w:color w:val="7F7F7F" w:themeColor="text1" w:themeTint="80"/>
              </w:rPr>
              <w:instrText xml:space="preserve"> FORMTEXT </w:instrText>
            </w:r>
            <w:r w:rsidR="00540CF0" w:rsidRPr="00540CF0">
              <w:rPr>
                <w:color w:val="7F7F7F" w:themeColor="text1" w:themeTint="80"/>
              </w:rPr>
            </w:r>
            <w:r w:rsidR="00540CF0" w:rsidRPr="00540CF0">
              <w:rPr>
                <w:color w:val="7F7F7F" w:themeColor="text1" w:themeTint="80"/>
              </w:rPr>
              <w:fldChar w:fldCharType="separate"/>
            </w:r>
            <w:r w:rsidR="00540CF0" w:rsidRPr="00540CF0">
              <w:rPr>
                <w:noProof/>
                <w:color w:val="7F7F7F" w:themeColor="text1" w:themeTint="80"/>
              </w:rPr>
              <w:t> </w:t>
            </w:r>
            <w:r w:rsidR="00540CF0" w:rsidRPr="00540CF0">
              <w:rPr>
                <w:noProof/>
                <w:color w:val="7F7F7F" w:themeColor="text1" w:themeTint="80"/>
              </w:rPr>
              <w:t> </w:t>
            </w:r>
            <w:r w:rsidR="00540CF0" w:rsidRPr="00540CF0">
              <w:rPr>
                <w:noProof/>
                <w:color w:val="7F7F7F" w:themeColor="text1" w:themeTint="80"/>
              </w:rPr>
              <w:t> </w:t>
            </w:r>
            <w:r w:rsidR="00540CF0" w:rsidRPr="00540CF0">
              <w:rPr>
                <w:noProof/>
                <w:color w:val="7F7F7F" w:themeColor="text1" w:themeTint="80"/>
              </w:rPr>
              <w:t> </w:t>
            </w:r>
            <w:r w:rsidR="00540CF0" w:rsidRPr="00540CF0">
              <w:rPr>
                <w:noProof/>
                <w:color w:val="7F7F7F" w:themeColor="text1" w:themeTint="80"/>
              </w:rPr>
              <w:t> </w:t>
            </w:r>
            <w:r w:rsidR="00540CF0" w:rsidRPr="00540CF0">
              <w:rPr>
                <w:color w:val="7F7F7F" w:themeColor="text1" w:themeTint="80"/>
              </w:rPr>
              <w:fldChar w:fldCharType="end"/>
            </w:r>
            <w:bookmarkEnd w:id="0"/>
          </w:p>
        </w:tc>
        <w:tc>
          <w:tcPr>
            <w:tcW w:w="4675" w:type="dxa"/>
            <w:gridSpan w:val="2"/>
          </w:tcPr>
          <w:p w14:paraId="6BA16FA1" w14:textId="6ED751AE" w:rsidR="00BA480C" w:rsidRDefault="00BA480C" w:rsidP="00967584">
            <w:pPr>
              <w:rPr>
                <w:color w:val="999999"/>
              </w:rPr>
            </w:pPr>
            <w:r>
              <w:t xml:space="preserve">Prénom: </w:t>
            </w:r>
            <w:r w:rsidR="00540CF0">
              <w:rPr>
                <w:color w:val="999999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540CF0">
              <w:rPr>
                <w:color w:val="999999"/>
              </w:rPr>
              <w:instrText xml:space="preserve"> FORMTEXT </w:instrText>
            </w:r>
            <w:r w:rsidR="00540CF0">
              <w:rPr>
                <w:color w:val="999999"/>
              </w:rPr>
            </w:r>
            <w:r w:rsidR="00540CF0">
              <w:rPr>
                <w:color w:val="999999"/>
              </w:rPr>
              <w:fldChar w:fldCharType="separate"/>
            </w:r>
            <w:r w:rsidR="00540CF0">
              <w:rPr>
                <w:noProof/>
                <w:color w:val="999999"/>
              </w:rPr>
              <w:t> </w:t>
            </w:r>
            <w:r w:rsidR="00540CF0">
              <w:rPr>
                <w:noProof/>
                <w:color w:val="999999"/>
              </w:rPr>
              <w:t> </w:t>
            </w:r>
            <w:r w:rsidR="00540CF0">
              <w:rPr>
                <w:noProof/>
                <w:color w:val="999999"/>
              </w:rPr>
              <w:t> </w:t>
            </w:r>
            <w:r w:rsidR="00540CF0">
              <w:rPr>
                <w:noProof/>
                <w:color w:val="999999"/>
              </w:rPr>
              <w:t> </w:t>
            </w:r>
            <w:r w:rsidR="00540CF0">
              <w:rPr>
                <w:noProof/>
                <w:color w:val="999999"/>
              </w:rPr>
              <w:t> </w:t>
            </w:r>
            <w:r w:rsidR="00540CF0">
              <w:rPr>
                <w:color w:val="999999"/>
              </w:rPr>
              <w:fldChar w:fldCharType="end"/>
            </w:r>
            <w:bookmarkEnd w:id="1"/>
            <w:r>
              <w:t xml:space="preserve"> </w:t>
            </w:r>
          </w:p>
        </w:tc>
      </w:tr>
      <w:tr w:rsidR="00BA480C" w14:paraId="10EA45A9" w14:textId="77777777" w:rsidTr="007E689E">
        <w:trPr>
          <w:trHeight w:val="397"/>
        </w:trPr>
        <w:tc>
          <w:tcPr>
            <w:tcW w:w="4385" w:type="dxa"/>
          </w:tcPr>
          <w:p w14:paraId="7C98903A" w14:textId="77777777" w:rsidR="00BA480C" w:rsidRDefault="00BA480C" w:rsidP="00967584">
            <w:pPr>
              <w:rPr>
                <w:color w:val="999999"/>
              </w:rPr>
            </w:pPr>
            <w:r>
              <w:t xml:space="preserve">Adresse: </w:t>
            </w:r>
            <w:r w:rsidR="00540CF0">
              <w:rPr>
                <w:color w:val="999999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540CF0">
              <w:rPr>
                <w:color w:val="999999"/>
              </w:rPr>
              <w:instrText xml:space="preserve"> FORMTEXT </w:instrText>
            </w:r>
            <w:r w:rsidR="00540CF0">
              <w:rPr>
                <w:color w:val="999999"/>
              </w:rPr>
            </w:r>
            <w:r w:rsidR="00540CF0">
              <w:rPr>
                <w:color w:val="999999"/>
              </w:rPr>
              <w:fldChar w:fldCharType="separate"/>
            </w:r>
            <w:r w:rsidR="00540CF0">
              <w:rPr>
                <w:noProof/>
                <w:color w:val="999999"/>
              </w:rPr>
              <w:t> </w:t>
            </w:r>
            <w:r w:rsidR="00540CF0">
              <w:rPr>
                <w:noProof/>
                <w:color w:val="999999"/>
              </w:rPr>
              <w:t> </w:t>
            </w:r>
            <w:r w:rsidR="00540CF0">
              <w:rPr>
                <w:noProof/>
                <w:color w:val="999999"/>
              </w:rPr>
              <w:t> </w:t>
            </w:r>
            <w:r w:rsidR="00540CF0">
              <w:rPr>
                <w:noProof/>
                <w:color w:val="999999"/>
              </w:rPr>
              <w:t> </w:t>
            </w:r>
            <w:r w:rsidR="00540CF0">
              <w:rPr>
                <w:noProof/>
                <w:color w:val="999999"/>
              </w:rPr>
              <w:t> </w:t>
            </w:r>
            <w:r w:rsidR="00540CF0">
              <w:rPr>
                <w:color w:val="999999"/>
              </w:rPr>
              <w:fldChar w:fldCharType="end"/>
            </w:r>
            <w:bookmarkEnd w:id="2"/>
          </w:p>
        </w:tc>
        <w:tc>
          <w:tcPr>
            <w:tcW w:w="4675" w:type="dxa"/>
            <w:gridSpan w:val="2"/>
          </w:tcPr>
          <w:p w14:paraId="03E20519" w14:textId="55656224" w:rsidR="00BA480C" w:rsidRDefault="00BA480C" w:rsidP="00967584">
            <w:pPr>
              <w:rPr>
                <w:color w:val="999999"/>
              </w:rPr>
            </w:pPr>
            <w:r>
              <w:t>Localité</w:t>
            </w:r>
            <w:r w:rsidR="00540CF0">
              <w:t>:</w:t>
            </w:r>
            <w:r>
              <w:t> </w:t>
            </w:r>
            <w:r w:rsidR="00540CF0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540CF0">
              <w:instrText xml:space="preserve"> FORMTEXT </w:instrText>
            </w:r>
            <w:r w:rsidR="00540CF0">
              <w:fldChar w:fldCharType="separate"/>
            </w:r>
            <w:r w:rsidR="00540CF0">
              <w:rPr>
                <w:noProof/>
              </w:rPr>
              <w:t> </w:t>
            </w:r>
            <w:r w:rsidR="00540CF0">
              <w:rPr>
                <w:noProof/>
              </w:rPr>
              <w:t> </w:t>
            </w:r>
            <w:r w:rsidR="00540CF0">
              <w:rPr>
                <w:noProof/>
              </w:rPr>
              <w:t> </w:t>
            </w:r>
            <w:r w:rsidR="00540CF0">
              <w:rPr>
                <w:noProof/>
              </w:rPr>
              <w:t> </w:t>
            </w:r>
            <w:r w:rsidR="00540CF0">
              <w:rPr>
                <w:noProof/>
              </w:rPr>
              <w:t> </w:t>
            </w:r>
            <w:r w:rsidR="00540CF0">
              <w:fldChar w:fldCharType="end"/>
            </w:r>
            <w:bookmarkEnd w:id="3"/>
          </w:p>
        </w:tc>
      </w:tr>
      <w:tr w:rsidR="00BA480C" w14:paraId="6EBE0B11" w14:textId="77777777" w:rsidTr="007E689E">
        <w:trPr>
          <w:trHeight w:val="397"/>
        </w:trPr>
        <w:tc>
          <w:tcPr>
            <w:tcW w:w="7271" w:type="dxa"/>
            <w:gridSpan w:val="2"/>
            <w:vAlign w:val="center"/>
          </w:tcPr>
          <w:p w14:paraId="067F1301" w14:textId="2D72E881" w:rsidR="00BA480C" w:rsidRDefault="00967584" w:rsidP="00967584">
            <w:pPr>
              <w:rPr>
                <w:color w:val="999999"/>
              </w:rPr>
            </w:pPr>
            <w:r>
              <w:t xml:space="preserve">Date de naissance: </w:t>
            </w:r>
            <w:r>
              <w:rPr>
                <w:color w:val="999999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>
              <w:rPr>
                <w:color w:val="999999"/>
              </w:rPr>
              <w:instrText xml:space="preserve"> FORMTEXT </w:instrText>
            </w:r>
            <w:r>
              <w:rPr>
                <w:color w:val="999999"/>
              </w:rPr>
            </w:r>
            <w:r>
              <w:rPr>
                <w:color w:val="999999"/>
              </w:rPr>
              <w:fldChar w:fldCharType="separate"/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color w:val="999999"/>
              </w:rPr>
              <w:fldChar w:fldCharType="end"/>
            </w:r>
            <w:bookmarkEnd w:id="4"/>
          </w:p>
        </w:tc>
        <w:tc>
          <w:tcPr>
            <w:tcW w:w="1789" w:type="dxa"/>
          </w:tcPr>
          <w:p w14:paraId="5408C017" w14:textId="77777777" w:rsidR="00BA480C" w:rsidRDefault="00BA480C" w:rsidP="00967584">
            <w:pPr>
              <w:pStyle w:val="En-tte"/>
              <w:tabs>
                <w:tab w:val="clear" w:pos="4536"/>
                <w:tab w:val="clear" w:pos="9072"/>
              </w:tabs>
              <w:rPr>
                <w:color w:val="999999"/>
              </w:rPr>
            </w:pPr>
          </w:p>
        </w:tc>
      </w:tr>
      <w:tr w:rsidR="00967584" w14:paraId="2D2AB568" w14:textId="77777777" w:rsidTr="007E689E">
        <w:trPr>
          <w:trHeight w:val="397"/>
        </w:trPr>
        <w:tc>
          <w:tcPr>
            <w:tcW w:w="7271" w:type="dxa"/>
            <w:gridSpan w:val="2"/>
            <w:vAlign w:val="center"/>
          </w:tcPr>
          <w:p w14:paraId="0BBB8DC8" w14:textId="2C4E6625" w:rsidR="00967584" w:rsidRDefault="00967584" w:rsidP="00967584">
            <w:r>
              <w:t xml:space="preserve">Téléphone/Portable: </w:t>
            </w:r>
            <w:r>
              <w:rPr>
                <w:color w:val="999999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color w:val="999999"/>
              </w:rPr>
              <w:instrText xml:space="preserve"> FORMTEXT </w:instrText>
            </w:r>
            <w:r>
              <w:rPr>
                <w:color w:val="999999"/>
              </w:rPr>
            </w:r>
            <w:r>
              <w:rPr>
                <w:color w:val="999999"/>
              </w:rPr>
              <w:fldChar w:fldCharType="separate"/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color w:val="999999"/>
              </w:rPr>
              <w:fldChar w:fldCharType="end"/>
            </w:r>
            <w:bookmarkEnd w:id="5"/>
          </w:p>
        </w:tc>
        <w:tc>
          <w:tcPr>
            <w:tcW w:w="1789" w:type="dxa"/>
          </w:tcPr>
          <w:p w14:paraId="353AD5D9" w14:textId="77777777" w:rsidR="00967584" w:rsidRDefault="00967584" w:rsidP="00967584">
            <w:pPr>
              <w:pStyle w:val="En-tte"/>
              <w:tabs>
                <w:tab w:val="clear" w:pos="4536"/>
                <w:tab w:val="clear" w:pos="9072"/>
              </w:tabs>
              <w:rPr>
                <w:color w:val="999999"/>
              </w:rPr>
            </w:pPr>
          </w:p>
        </w:tc>
      </w:tr>
      <w:tr w:rsidR="00967584" w14:paraId="64AE6E2E" w14:textId="77777777" w:rsidTr="007E689E">
        <w:trPr>
          <w:trHeight w:val="397"/>
        </w:trPr>
        <w:tc>
          <w:tcPr>
            <w:tcW w:w="7271" w:type="dxa"/>
            <w:gridSpan w:val="2"/>
            <w:vAlign w:val="center"/>
          </w:tcPr>
          <w:p w14:paraId="5A7E2CDF" w14:textId="3AD2F145" w:rsidR="00967584" w:rsidRDefault="00992B3A" w:rsidP="00967584">
            <w:r>
              <w:t>Adresse e-mail</w:t>
            </w:r>
            <w:r w:rsidR="00967584">
              <w:t xml:space="preserve">: </w:t>
            </w:r>
            <w:r w:rsidR="00967584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967584">
              <w:instrText xml:space="preserve"> FORMTEXT </w:instrText>
            </w:r>
            <w:r w:rsidR="00967584">
              <w:fldChar w:fldCharType="separate"/>
            </w:r>
            <w:r w:rsidR="00967584">
              <w:rPr>
                <w:noProof/>
              </w:rPr>
              <w:t> </w:t>
            </w:r>
            <w:r w:rsidR="00967584">
              <w:rPr>
                <w:noProof/>
              </w:rPr>
              <w:t> </w:t>
            </w:r>
            <w:r w:rsidR="00967584">
              <w:rPr>
                <w:noProof/>
              </w:rPr>
              <w:t> </w:t>
            </w:r>
            <w:r w:rsidR="00967584">
              <w:rPr>
                <w:noProof/>
              </w:rPr>
              <w:t> </w:t>
            </w:r>
            <w:r w:rsidR="00967584">
              <w:rPr>
                <w:noProof/>
              </w:rPr>
              <w:t> </w:t>
            </w:r>
            <w:r w:rsidR="00967584">
              <w:fldChar w:fldCharType="end"/>
            </w:r>
            <w:bookmarkEnd w:id="6"/>
          </w:p>
        </w:tc>
        <w:tc>
          <w:tcPr>
            <w:tcW w:w="1789" w:type="dxa"/>
          </w:tcPr>
          <w:p w14:paraId="358C5BE7" w14:textId="77777777" w:rsidR="00967584" w:rsidRDefault="00967584" w:rsidP="00967584">
            <w:pPr>
              <w:pStyle w:val="En-tte"/>
              <w:tabs>
                <w:tab w:val="clear" w:pos="4536"/>
                <w:tab w:val="clear" w:pos="9072"/>
              </w:tabs>
              <w:rPr>
                <w:color w:val="999999"/>
              </w:rPr>
            </w:pPr>
          </w:p>
        </w:tc>
      </w:tr>
      <w:tr w:rsidR="00967584" w14:paraId="56CA5B21" w14:textId="77777777" w:rsidTr="007E689E">
        <w:trPr>
          <w:trHeight w:val="397"/>
        </w:trPr>
        <w:tc>
          <w:tcPr>
            <w:tcW w:w="7271" w:type="dxa"/>
            <w:gridSpan w:val="2"/>
            <w:vAlign w:val="center"/>
          </w:tcPr>
          <w:p w14:paraId="7E799A86" w14:textId="77777777" w:rsidR="00967584" w:rsidRDefault="00967584" w:rsidP="00967584"/>
        </w:tc>
        <w:tc>
          <w:tcPr>
            <w:tcW w:w="1789" w:type="dxa"/>
          </w:tcPr>
          <w:p w14:paraId="1A29F5E0" w14:textId="77777777" w:rsidR="00967584" w:rsidRDefault="00967584" w:rsidP="00967584">
            <w:pPr>
              <w:pStyle w:val="En-tte"/>
              <w:tabs>
                <w:tab w:val="clear" w:pos="4536"/>
                <w:tab w:val="clear" w:pos="9072"/>
              </w:tabs>
              <w:rPr>
                <w:color w:val="999999"/>
              </w:rPr>
            </w:pPr>
          </w:p>
        </w:tc>
      </w:tr>
    </w:tbl>
    <w:p w14:paraId="236260F2" w14:textId="344AB985" w:rsidR="00992B3A" w:rsidRDefault="00992B3A" w:rsidP="00992B3A">
      <w:pPr>
        <w:pStyle w:val="En-tte"/>
        <w:tabs>
          <w:tab w:val="clear" w:pos="4536"/>
          <w:tab w:val="clear" w:pos="9072"/>
        </w:tabs>
      </w:pPr>
    </w:p>
    <w:p w14:paraId="102DDDFD" w14:textId="2EE5534B" w:rsidR="00992B3A" w:rsidRDefault="00992B3A" w:rsidP="00992B3A">
      <w:pPr>
        <w:pStyle w:val="En-tte"/>
        <w:tabs>
          <w:tab w:val="clear" w:pos="4536"/>
          <w:tab w:val="clear" w:pos="9072"/>
        </w:tabs>
      </w:pP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4"/>
      <w:r>
        <w:instrText xml:space="preserve"> FORMCHECKBOX </w:instrText>
      </w:r>
      <w:r w:rsidR="00D15B63">
        <w:fldChar w:fldCharType="separate"/>
      </w:r>
      <w:r>
        <w:fldChar w:fldCharType="end"/>
      </w:r>
      <w:bookmarkEnd w:id="7"/>
      <w:r>
        <w:t xml:space="preserve"> Je m’engage à suivre uniquement la </w:t>
      </w:r>
      <w:r w:rsidR="007E689E">
        <w:t>condition physique</w:t>
      </w:r>
      <w:r>
        <w:t xml:space="preserve"> du mardi soir.</w:t>
      </w:r>
    </w:p>
    <w:p w14:paraId="435C7314" w14:textId="77777777" w:rsidR="00FE0320" w:rsidRDefault="00992B3A" w:rsidP="00992B3A">
      <w:pPr>
        <w:pStyle w:val="En-tte"/>
        <w:tabs>
          <w:tab w:val="clear" w:pos="4536"/>
          <w:tab w:val="clear" w:pos="9072"/>
        </w:tabs>
      </w:pPr>
      <w:r>
        <w:t xml:space="preserve">La cotisation annuelle se monte à: </w:t>
      </w:r>
    </w:p>
    <w:p w14:paraId="4AA9DD9E" w14:textId="3A0192EE" w:rsidR="00992B3A" w:rsidRPr="005B3AE4" w:rsidRDefault="00FE0320" w:rsidP="00992B3A">
      <w:pPr>
        <w:pStyle w:val="En-tte"/>
        <w:tabs>
          <w:tab w:val="clear" w:pos="4536"/>
          <w:tab w:val="clear" w:pos="9072"/>
        </w:tabs>
      </w:pPr>
      <w:r>
        <w:t>A</w:t>
      </w:r>
      <w:bookmarkStart w:id="8" w:name="_GoBack"/>
      <w:bookmarkEnd w:id="8"/>
      <w:r w:rsidR="00992B3A">
        <w:t>dulte CHF 100.-</w:t>
      </w:r>
      <w:r w:rsidR="00C44760">
        <w:t xml:space="preserve"> / </w:t>
      </w:r>
      <w:proofErr w:type="spellStart"/>
      <w:r w:rsidR="00992B3A">
        <w:t>Etudiant</w:t>
      </w:r>
      <w:proofErr w:type="spellEnd"/>
      <w:r w:rsidR="00992B3A">
        <w:t xml:space="preserve"> CHF 50.-</w:t>
      </w:r>
      <w:r w:rsidR="00C44760">
        <w:t xml:space="preserve"> /</w:t>
      </w:r>
      <w:r w:rsidR="00992B3A">
        <w:t xml:space="preserve"> </w:t>
      </w:r>
      <w:r w:rsidR="00C44760">
        <w:t>Jeune</w:t>
      </w:r>
      <w:r w:rsidR="00992B3A">
        <w:t xml:space="preserve"> jusqu’à 20 ans CHF 40.-</w:t>
      </w:r>
    </w:p>
    <w:p w14:paraId="71A7E4C4" w14:textId="77777777" w:rsidR="00992B3A" w:rsidRDefault="00992B3A" w:rsidP="00992B3A">
      <w:pPr>
        <w:pStyle w:val="En-tte"/>
        <w:tabs>
          <w:tab w:val="clear" w:pos="4536"/>
          <w:tab w:val="clear" w:pos="9072"/>
        </w:tabs>
        <w:rPr>
          <w:sz w:val="16"/>
        </w:rPr>
      </w:pPr>
    </w:p>
    <w:p w14:paraId="51002265" w14:textId="77777777" w:rsidR="00992B3A" w:rsidRDefault="00992B3A" w:rsidP="00992B3A">
      <w:pPr>
        <w:pStyle w:val="En-tte"/>
        <w:tabs>
          <w:tab w:val="clear" w:pos="4536"/>
          <w:tab w:val="clear" w:pos="9072"/>
        </w:tabs>
        <w:rPr>
          <w:sz w:val="16"/>
        </w:rPr>
      </w:pPr>
    </w:p>
    <w:p w14:paraId="0D346BD0" w14:textId="77777777" w:rsidR="00992B3A" w:rsidRDefault="00992B3A" w:rsidP="00992B3A">
      <w:pPr>
        <w:pStyle w:val="En-tte"/>
        <w:tabs>
          <w:tab w:val="clear" w:pos="4536"/>
          <w:tab w:val="clear" w:pos="9072"/>
        </w:tabs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55"/>
        <w:gridCol w:w="5915"/>
      </w:tblGrid>
      <w:tr w:rsidR="00992B3A" w14:paraId="568E25D7" w14:textId="77777777" w:rsidTr="003C6924">
        <w:trPr>
          <w:trHeight w:val="397"/>
        </w:trPr>
        <w:tc>
          <w:tcPr>
            <w:tcW w:w="3227" w:type="dxa"/>
            <w:vAlign w:val="center"/>
          </w:tcPr>
          <w:p w14:paraId="2F18CC5A" w14:textId="6AD9353C" w:rsidR="00992B3A" w:rsidRDefault="00992B3A" w:rsidP="003C6924">
            <w:pPr>
              <w:pStyle w:val="En-tte"/>
              <w:tabs>
                <w:tab w:val="clear" w:pos="4536"/>
                <w:tab w:val="clear" w:pos="9072"/>
              </w:tabs>
            </w:pPr>
            <w:r>
              <w:t xml:space="preserve">Date: </w:t>
            </w:r>
            <w:r>
              <w:rPr>
                <w:color w:val="999999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9" w:name="Texte13"/>
            <w:r>
              <w:rPr>
                <w:color w:val="999999"/>
              </w:rPr>
              <w:instrText xml:space="preserve"> FORMTEXT </w:instrText>
            </w:r>
            <w:r>
              <w:rPr>
                <w:color w:val="999999"/>
              </w:rPr>
            </w:r>
            <w:r>
              <w:rPr>
                <w:color w:val="999999"/>
              </w:rPr>
              <w:fldChar w:fldCharType="separate"/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color w:val="999999"/>
              </w:rPr>
              <w:fldChar w:fldCharType="end"/>
            </w:r>
            <w:bookmarkEnd w:id="9"/>
          </w:p>
        </w:tc>
        <w:tc>
          <w:tcPr>
            <w:tcW w:w="6059" w:type="dxa"/>
            <w:vAlign w:val="center"/>
          </w:tcPr>
          <w:p w14:paraId="65645E9A" w14:textId="29DC1DA8" w:rsidR="00992B3A" w:rsidRDefault="00992B3A" w:rsidP="003C6924">
            <w:pPr>
              <w:pStyle w:val="En-tte"/>
              <w:tabs>
                <w:tab w:val="clear" w:pos="4536"/>
                <w:tab w:val="clear" w:pos="9072"/>
              </w:tabs>
            </w:pPr>
            <w:r>
              <w:t xml:space="preserve">Signature: </w:t>
            </w:r>
            <w:r>
              <w:rPr>
                <w:color w:val="999999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0" w:name="Texte14"/>
            <w:r>
              <w:rPr>
                <w:color w:val="999999"/>
              </w:rPr>
              <w:instrText xml:space="preserve"> FORMTEXT </w:instrText>
            </w:r>
            <w:r>
              <w:rPr>
                <w:color w:val="999999"/>
              </w:rPr>
            </w:r>
            <w:r>
              <w:rPr>
                <w:color w:val="999999"/>
              </w:rPr>
              <w:fldChar w:fldCharType="separate"/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color w:val="999999"/>
              </w:rPr>
              <w:fldChar w:fldCharType="end"/>
            </w:r>
            <w:bookmarkEnd w:id="10"/>
          </w:p>
        </w:tc>
      </w:tr>
    </w:tbl>
    <w:p w14:paraId="264E9887" w14:textId="77777777" w:rsidR="00992B3A" w:rsidRDefault="00992B3A" w:rsidP="00992B3A">
      <w:pPr>
        <w:pStyle w:val="Corpsdetexte"/>
      </w:pPr>
    </w:p>
    <w:p w14:paraId="303E2A57" w14:textId="77777777" w:rsidR="00992B3A" w:rsidRDefault="00992B3A" w:rsidP="00992B3A">
      <w:pPr>
        <w:pStyle w:val="Corpsdetexte"/>
      </w:pPr>
    </w:p>
    <w:p w14:paraId="3530E347" w14:textId="77777777" w:rsidR="00BA480C" w:rsidRDefault="00BA480C">
      <w:pPr>
        <w:pStyle w:val="Corpsdetexte"/>
      </w:pPr>
    </w:p>
    <w:p w14:paraId="527490EA" w14:textId="095AE85B" w:rsidR="007E689E" w:rsidRDefault="00967584" w:rsidP="0054669F">
      <w:pPr>
        <w:rPr>
          <w:szCs w:val="24"/>
        </w:rPr>
      </w:pPr>
      <w:r>
        <w:rPr>
          <w:szCs w:val="24"/>
        </w:rPr>
        <w:t xml:space="preserve">Merci de retourner ce formulaire complété </w:t>
      </w:r>
      <w:r w:rsidR="00400BCD">
        <w:rPr>
          <w:szCs w:val="24"/>
        </w:rPr>
        <w:t xml:space="preserve">par e-mail </w:t>
      </w:r>
      <w:r>
        <w:rPr>
          <w:szCs w:val="24"/>
        </w:rPr>
        <w:t xml:space="preserve">à </w:t>
      </w:r>
      <w:hyperlink r:id="rId7" w:history="1">
        <w:r w:rsidR="007E689E" w:rsidRPr="00552B87">
          <w:rPr>
            <w:rStyle w:val="Lienhypertexte"/>
            <w:szCs w:val="24"/>
          </w:rPr>
          <w:t>secretariaz@scriaz.ch</w:t>
        </w:r>
      </w:hyperlink>
      <w:r w:rsidR="007E689E">
        <w:rPr>
          <w:szCs w:val="24"/>
        </w:rPr>
        <w:t xml:space="preserve"> et de vous acquitter de votre cotisation en mentionnant votre nom dans les communications.</w:t>
      </w:r>
    </w:p>
    <w:p w14:paraId="7F90A101" w14:textId="6A7D9B2C" w:rsidR="007E689E" w:rsidRDefault="007E689E" w:rsidP="0054669F">
      <w:pPr>
        <w:rPr>
          <w:szCs w:val="24"/>
        </w:rPr>
      </w:pPr>
    </w:p>
    <w:p w14:paraId="6FB6D1E8" w14:textId="55D8F2B7" w:rsidR="007E689E" w:rsidRDefault="007E689E" w:rsidP="0054669F">
      <w:pPr>
        <w:rPr>
          <w:szCs w:val="24"/>
        </w:rPr>
      </w:pPr>
      <w:r>
        <w:rPr>
          <w:szCs w:val="24"/>
        </w:rPr>
        <w:t>Coordonnées bancaires du Ski-Club :</w:t>
      </w:r>
    </w:p>
    <w:p w14:paraId="7EE43E7A" w14:textId="153DD305" w:rsidR="007E689E" w:rsidRDefault="007E689E" w:rsidP="0054669F">
      <w:pPr>
        <w:rPr>
          <w:szCs w:val="24"/>
        </w:rPr>
      </w:pPr>
    </w:p>
    <w:p w14:paraId="4CC18BA7" w14:textId="77777777" w:rsidR="007E689E" w:rsidRPr="007E689E" w:rsidRDefault="007E689E" w:rsidP="007E689E">
      <w:pPr>
        <w:rPr>
          <w:rFonts w:ascii="Arial" w:hAnsi="Arial" w:cs="Arial"/>
          <w:color w:val="505358"/>
          <w:sz w:val="23"/>
          <w:szCs w:val="23"/>
          <w:lang w:val="en-US" w:eastAsia="fr-FR"/>
        </w:rPr>
      </w:pPr>
      <w:r w:rsidRPr="007E689E">
        <w:rPr>
          <w:rFonts w:ascii="Arial" w:hAnsi="Arial" w:cs="Arial"/>
          <w:color w:val="505358"/>
          <w:sz w:val="23"/>
          <w:szCs w:val="23"/>
          <w:lang w:val="en-US" w:eastAsia="fr-FR"/>
        </w:rPr>
        <w:t>Ski-Club Riaz</w:t>
      </w:r>
    </w:p>
    <w:p w14:paraId="38176D25" w14:textId="77777777" w:rsidR="007E689E" w:rsidRPr="007E689E" w:rsidRDefault="007E689E" w:rsidP="007E689E">
      <w:pPr>
        <w:rPr>
          <w:rFonts w:ascii="Arial" w:hAnsi="Arial" w:cs="Arial"/>
          <w:color w:val="505358"/>
          <w:sz w:val="23"/>
          <w:szCs w:val="23"/>
          <w:lang w:val="en-US" w:eastAsia="fr-FR"/>
        </w:rPr>
      </w:pPr>
      <w:r w:rsidRPr="007E689E">
        <w:rPr>
          <w:rFonts w:ascii="Arial" w:hAnsi="Arial" w:cs="Arial"/>
          <w:color w:val="505358"/>
          <w:sz w:val="23"/>
          <w:szCs w:val="23"/>
          <w:lang w:val="en-US" w:eastAsia="fr-FR"/>
        </w:rPr>
        <w:t>Grand-Rue 1</w:t>
      </w:r>
    </w:p>
    <w:p w14:paraId="75C2F85C" w14:textId="77777777" w:rsidR="007E689E" w:rsidRPr="007E689E" w:rsidRDefault="007E689E" w:rsidP="007E689E">
      <w:pPr>
        <w:rPr>
          <w:rFonts w:ascii="Arial" w:hAnsi="Arial" w:cs="Arial"/>
          <w:color w:val="505358"/>
          <w:sz w:val="23"/>
          <w:szCs w:val="23"/>
          <w:lang w:val="en-US" w:eastAsia="fr-FR"/>
        </w:rPr>
      </w:pPr>
      <w:r w:rsidRPr="007E689E">
        <w:rPr>
          <w:rFonts w:ascii="Arial" w:hAnsi="Arial" w:cs="Arial"/>
          <w:color w:val="505358"/>
          <w:sz w:val="23"/>
          <w:szCs w:val="23"/>
          <w:lang w:val="en-US" w:eastAsia="fr-FR"/>
        </w:rPr>
        <w:t>1632 Riaz</w:t>
      </w:r>
    </w:p>
    <w:p w14:paraId="53BECC0B" w14:textId="77777777" w:rsidR="007E689E" w:rsidRPr="007E689E" w:rsidRDefault="007E689E" w:rsidP="007E689E">
      <w:pPr>
        <w:rPr>
          <w:rFonts w:ascii="Arial" w:hAnsi="Arial" w:cs="Arial"/>
          <w:color w:val="505358"/>
          <w:sz w:val="23"/>
          <w:szCs w:val="23"/>
          <w:lang w:val="en-US" w:eastAsia="fr-FR"/>
        </w:rPr>
      </w:pPr>
      <w:r w:rsidRPr="007E689E">
        <w:rPr>
          <w:rFonts w:ascii="Arial" w:hAnsi="Arial" w:cs="Arial"/>
          <w:color w:val="505358"/>
          <w:sz w:val="23"/>
          <w:szCs w:val="23"/>
          <w:lang w:val="en-US" w:eastAsia="fr-FR"/>
        </w:rPr>
        <w:t>CH29 8080 8002 8018 9026 9</w:t>
      </w:r>
    </w:p>
    <w:p w14:paraId="59A6AE1E" w14:textId="77777777" w:rsidR="007E689E" w:rsidRPr="007E689E" w:rsidRDefault="007E689E" w:rsidP="007E689E">
      <w:pPr>
        <w:rPr>
          <w:rFonts w:ascii="Arial" w:hAnsi="Arial" w:cs="Arial"/>
          <w:color w:val="505358"/>
          <w:sz w:val="23"/>
          <w:szCs w:val="23"/>
          <w:lang w:val="en-US" w:eastAsia="fr-FR"/>
        </w:rPr>
      </w:pPr>
      <w:r w:rsidRPr="007E689E">
        <w:rPr>
          <w:rFonts w:ascii="Arial" w:hAnsi="Arial" w:cs="Arial"/>
          <w:color w:val="505358"/>
          <w:sz w:val="23"/>
          <w:szCs w:val="23"/>
          <w:lang w:val="en-US" w:eastAsia="fr-FR"/>
        </w:rPr>
        <w:t>IID (n° BC): 80808</w:t>
      </w:r>
    </w:p>
    <w:p w14:paraId="6A7292DB" w14:textId="77777777" w:rsidR="007E689E" w:rsidRPr="007E689E" w:rsidRDefault="007E689E" w:rsidP="007E689E">
      <w:pPr>
        <w:rPr>
          <w:rFonts w:ascii="Arial" w:hAnsi="Arial" w:cs="Arial"/>
          <w:color w:val="505358"/>
          <w:sz w:val="23"/>
          <w:szCs w:val="23"/>
          <w:lang w:val="fr-CH" w:eastAsia="fr-FR"/>
        </w:rPr>
      </w:pPr>
      <w:r w:rsidRPr="007E689E">
        <w:rPr>
          <w:rFonts w:ascii="Arial" w:hAnsi="Arial" w:cs="Arial"/>
          <w:color w:val="505358"/>
          <w:sz w:val="23"/>
          <w:szCs w:val="23"/>
          <w:lang w:val="fr-CH" w:eastAsia="fr-FR"/>
        </w:rPr>
        <w:t>SWIFT-BIC: RAIFCH22</w:t>
      </w:r>
    </w:p>
    <w:p w14:paraId="4878D338" w14:textId="77777777" w:rsidR="007E689E" w:rsidRPr="007E689E" w:rsidRDefault="007E689E" w:rsidP="007E689E">
      <w:pPr>
        <w:rPr>
          <w:rFonts w:ascii="Arial" w:hAnsi="Arial" w:cs="Arial"/>
          <w:color w:val="505358"/>
          <w:sz w:val="23"/>
          <w:szCs w:val="23"/>
          <w:lang w:val="fr-CH" w:eastAsia="fr-FR"/>
        </w:rPr>
      </w:pPr>
      <w:r w:rsidRPr="007E689E">
        <w:rPr>
          <w:rFonts w:ascii="Arial" w:hAnsi="Arial" w:cs="Arial"/>
          <w:color w:val="505358"/>
          <w:sz w:val="23"/>
          <w:szCs w:val="23"/>
          <w:lang w:val="fr-CH" w:eastAsia="fr-FR"/>
        </w:rPr>
        <w:t>  </w:t>
      </w:r>
    </w:p>
    <w:p w14:paraId="5E4BE841" w14:textId="33433C8D" w:rsidR="007E689E" w:rsidRPr="007E689E" w:rsidRDefault="007E689E" w:rsidP="007E689E">
      <w:pPr>
        <w:rPr>
          <w:szCs w:val="24"/>
          <w:lang w:val="fr-CH" w:eastAsia="fr-FR"/>
        </w:rPr>
      </w:pPr>
      <w:r w:rsidRPr="007E689E">
        <w:rPr>
          <w:szCs w:val="24"/>
          <w:lang w:val="fr-CH" w:eastAsia="fr-FR"/>
        </w:rPr>
        <w:fldChar w:fldCharType="begin"/>
      </w:r>
      <w:r w:rsidRPr="007E689E">
        <w:rPr>
          <w:szCs w:val="24"/>
          <w:lang w:val="fr-CH" w:eastAsia="fr-FR"/>
        </w:rPr>
        <w:instrText xml:space="preserve"> INCLUDEPICTURE "/var/folders/0l/wswc7yl57bv0q1mkj3x0nxs80000gn/T/com.microsoft.Word/WebArchiveCopyPasteTempFiles/cPvbQEerGP8BBm2jcgamnIYAAAAASUVORK5CYII=" \* MERGEFORMATINET </w:instrText>
      </w:r>
      <w:r w:rsidRPr="007E689E">
        <w:rPr>
          <w:szCs w:val="24"/>
          <w:lang w:val="fr-CH" w:eastAsia="fr-FR"/>
        </w:rPr>
        <w:fldChar w:fldCharType="separate"/>
      </w:r>
      <w:r w:rsidRPr="007E689E">
        <w:rPr>
          <w:noProof/>
          <w:szCs w:val="24"/>
          <w:lang w:val="fr-CH" w:eastAsia="fr-FR"/>
        </w:rPr>
        <w:drawing>
          <wp:inline distT="0" distB="0" distL="0" distR="0" wp14:anchorId="3FEB9BB7" wp14:editId="5AA2D145">
            <wp:extent cx="2286000" cy="2286000"/>
            <wp:effectExtent l="0" t="0" r="0" b="0"/>
            <wp:docPr id="1" name="Image 1" descr="/var/folders/0l/wswc7yl57bv0q1mkj3x0nxs80000gn/T/com.microsoft.Word/WebArchiveCopyPasteTempFiles/cPvbQEerGP8BBm2jcgamnIYAAAAASUVORK5CYII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0l/wswc7yl57bv0q1mkj3x0nxs80000gn/T/com.microsoft.Word/WebArchiveCopyPasteTempFiles/cPvbQEerGP8BBm2jcgamnIYAAAAASUVORK5CYII=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89E">
        <w:rPr>
          <w:szCs w:val="24"/>
          <w:lang w:val="fr-CH" w:eastAsia="fr-FR"/>
        </w:rPr>
        <w:fldChar w:fldCharType="end"/>
      </w:r>
    </w:p>
    <w:p w14:paraId="7FD534AA" w14:textId="77777777" w:rsidR="007E689E" w:rsidRPr="0054669F" w:rsidRDefault="007E689E" w:rsidP="0054669F">
      <w:pPr>
        <w:rPr>
          <w:szCs w:val="24"/>
        </w:rPr>
      </w:pPr>
    </w:p>
    <w:sectPr w:rsidR="007E689E" w:rsidRPr="0054669F">
      <w:pgSz w:w="11906" w:h="16838"/>
      <w:pgMar w:top="482" w:right="1418" w:bottom="454" w:left="1418" w:header="720" w:footer="14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A7EB2"/>
    <w:multiLevelType w:val="hybridMultilevel"/>
    <w:tmpl w:val="AB7413BE"/>
    <w:lvl w:ilvl="0" w:tplc="7FE635AE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F43"/>
    <w:rsid w:val="001A23E3"/>
    <w:rsid w:val="001E41AA"/>
    <w:rsid w:val="00330588"/>
    <w:rsid w:val="00364184"/>
    <w:rsid w:val="00382F43"/>
    <w:rsid w:val="00383FFF"/>
    <w:rsid w:val="003D7A1F"/>
    <w:rsid w:val="00400BCD"/>
    <w:rsid w:val="004A3E0A"/>
    <w:rsid w:val="004F0D03"/>
    <w:rsid w:val="00540CF0"/>
    <w:rsid w:val="0054669F"/>
    <w:rsid w:val="005B3AE4"/>
    <w:rsid w:val="005C3DEA"/>
    <w:rsid w:val="00603098"/>
    <w:rsid w:val="007E689E"/>
    <w:rsid w:val="00802240"/>
    <w:rsid w:val="008107D7"/>
    <w:rsid w:val="00967584"/>
    <w:rsid w:val="00992B3A"/>
    <w:rsid w:val="00AC1D14"/>
    <w:rsid w:val="00B0745E"/>
    <w:rsid w:val="00BA480C"/>
    <w:rsid w:val="00C44760"/>
    <w:rsid w:val="00C4541B"/>
    <w:rsid w:val="00C63171"/>
    <w:rsid w:val="00CE5006"/>
    <w:rsid w:val="00D15B63"/>
    <w:rsid w:val="00D9795D"/>
    <w:rsid w:val="00DA0B9D"/>
    <w:rsid w:val="00DD08DB"/>
    <w:rsid w:val="00E470C1"/>
    <w:rsid w:val="00E93D30"/>
    <w:rsid w:val="00EA71A0"/>
    <w:rsid w:val="00F565ED"/>
    <w:rsid w:val="00F95BA5"/>
    <w:rsid w:val="00F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FE5FBA0"/>
  <w15:chartTrackingRefBased/>
  <w15:docId w15:val="{407A24CC-CCDF-3F42-B018-9A694E77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sz w:val="16"/>
    </w:rPr>
  </w:style>
  <w:style w:type="paragraph" w:styleId="Corpsdetexte2">
    <w:name w:val="Body Text 2"/>
    <w:basedOn w:val="Normal"/>
    <w:pPr>
      <w:jc w:val="center"/>
    </w:pPr>
    <w:rPr>
      <w:lang w:val="fr-CH"/>
    </w:rPr>
  </w:style>
  <w:style w:type="table" w:styleId="Grilledutableau">
    <w:name w:val="Table Grid"/>
    <w:basedOn w:val="TableauNormal"/>
    <w:uiPriority w:val="59"/>
    <w:rsid w:val="00F95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E689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7E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secretariaz@scriaz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tophe.genoud/Documents/Ski-Club%20Riaz/Formulaires/Inscription%20au%20SC%20Riaz%202021_enfant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2095A1-E7FF-B445-AF50-5CA25889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Inscription au SC Riaz 2021_enfants.dotx</Template>
  <TotalTime>11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à la gym du SC Riaz</vt:lpstr>
    </vt:vector>
  </TitlesOfParts>
  <Company>Police cantonale Fribourg</Company>
  <LinksUpToDate>false</LinksUpToDate>
  <CharactersWithSpaces>1098</CharactersWithSpaces>
  <SharedDoc>false</SharedDoc>
  <HLinks>
    <vt:vector size="12" baseType="variant">
      <vt:variant>
        <vt:i4>8781834</vt:i4>
      </vt:variant>
      <vt:variant>
        <vt:i4>-1</vt:i4>
      </vt:variant>
      <vt:variant>
        <vt:i4>1035</vt:i4>
      </vt:variant>
      <vt:variant>
        <vt:i4>1</vt:i4>
      </vt:variant>
      <vt:variant>
        <vt:lpwstr>Logo ; SC Riaz ; vraies couleurs JPG nettoyé</vt:lpwstr>
      </vt:variant>
      <vt:variant>
        <vt:lpwstr/>
      </vt:variant>
      <vt:variant>
        <vt:i4>8781834</vt:i4>
      </vt:variant>
      <vt:variant>
        <vt:i4>-1</vt:i4>
      </vt:variant>
      <vt:variant>
        <vt:i4>1038</vt:i4>
      </vt:variant>
      <vt:variant>
        <vt:i4>1</vt:i4>
      </vt:variant>
      <vt:variant>
        <vt:lpwstr>Logo ; SC Riaz ; vraies couleurs JPG nettoyé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à la gym du SC Riaz</dc:title>
  <dc:subject/>
  <dc:creator>Microsoft Office User</dc:creator>
  <cp:keywords/>
  <cp:lastModifiedBy>Genoud Sylvain</cp:lastModifiedBy>
  <cp:revision>4</cp:revision>
  <cp:lastPrinted>2023-01-31T19:05:00Z</cp:lastPrinted>
  <dcterms:created xsi:type="dcterms:W3CDTF">2023-01-31T18:57:00Z</dcterms:created>
  <dcterms:modified xsi:type="dcterms:W3CDTF">2023-01-31T19:16:00Z</dcterms:modified>
</cp:coreProperties>
</file>