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588" w:rsidRDefault="00330588" w:rsidP="00330588">
      <w:pPr>
        <w:jc w:val="center"/>
        <w:rPr>
          <w:b/>
          <w:sz w:val="36"/>
          <w:u w:val="single"/>
        </w:rPr>
      </w:pPr>
    </w:p>
    <w:p w:rsidR="00BA480C" w:rsidRDefault="00330588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5F2CB03" wp14:editId="6E62E65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17803" cy="689906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RIAZ Illustrator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803" cy="689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1AA" w:rsidRDefault="001E41AA">
      <w:pPr>
        <w:pStyle w:val="Titre1"/>
      </w:pPr>
    </w:p>
    <w:p w:rsidR="00BA480C" w:rsidRDefault="00330588">
      <w:pPr>
        <w:pStyle w:val="Titre1"/>
      </w:pPr>
      <w:r>
        <w:t>Inscription au Ski-C</w:t>
      </w:r>
      <w:r w:rsidR="00BA480C">
        <w:t xml:space="preserve">lub </w:t>
      </w:r>
      <w:proofErr w:type="spellStart"/>
      <w:r w:rsidR="00BA480C">
        <w:t>Riaz</w:t>
      </w:r>
      <w:proofErr w:type="spellEnd"/>
      <w:r w:rsidR="001A23E3">
        <w:t xml:space="preserve"> </w:t>
      </w:r>
      <w:r w:rsidR="00992B3A">
        <w:t>adulte</w:t>
      </w:r>
    </w:p>
    <w:p w:rsidR="001E41AA" w:rsidRPr="001E41AA" w:rsidRDefault="001E41AA" w:rsidP="001E41AA"/>
    <w:p w:rsidR="00BA480C" w:rsidRDefault="00BA480C">
      <w:pPr>
        <w:rPr>
          <w:sz w:val="22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4"/>
        <w:gridCol w:w="4385"/>
        <w:gridCol w:w="2886"/>
        <w:gridCol w:w="1776"/>
        <w:gridCol w:w="13"/>
      </w:tblGrid>
      <w:tr w:rsidR="00BA480C" w:rsidTr="00967584">
        <w:trPr>
          <w:gridBefore w:val="1"/>
          <w:wBefore w:w="44" w:type="dxa"/>
          <w:trHeight w:val="397"/>
        </w:trPr>
        <w:tc>
          <w:tcPr>
            <w:tcW w:w="4385" w:type="dxa"/>
          </w:tcPr>
          <w:p w:rsidR="00BA480C" w:rsidRDefault="00BA480C" w:rsidP="00967584">
            <w:pPr>
              <w:rPr>
                <w:color w:val="999999"/>
              </w:rPr>
            </w:pPr>
            <w:r>
              <w:t>Nom:</w:t>
            </w:r>
            <w:r w:rsidR="00540CF0">
              <w:t xml:space="preserve"> </w:t>
            </w:r>
            <w:r w:rsidR="00540CF0" w:rsidRPr="00540CF0">
              <w:rPr>
                <w:color w:val="7F7F7F" w:themeColor="text1" w:themeTint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540CF0" w:rsidRPr="00540CF0">
              <w:rPr>
                <w:color w:val="7F7F7F" w:themeColor="text1" w:themeTint="80"/>
              </w:rPr>
              <w:instrText xml:space="preserve"> FORMTEXT </w:instrText>
            </w:r>
            <w:r w:rsidR="00540CF0" w:rsidRPr="00540CF0">
              <w:rPr>
                <w:color w:val="7F7F7F" w:themeColor="text1" w:themeTint="80"/>
              </w:rPr>
            </w:r>
            <w:r w:rsidR="00540CF0" w:rsidRPr="00540CF0">
              <w:rPr>
                <w:color w:val="7F7F7F" w:themeColor="text1" w:themeTint="80"/>
              </w:rPr>
              <w:fldChar w:fldCharType="separate"/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color w:val="7F7F7F" w:themeColor="text1" w:themeTint="80"/>
              </w:rPr>
              <w:fldChar w:fldCharType="end"/>
            </w:r>
            <w:bookmarkEnd w:id="0"/>
          </w:p>
        </w:tc>
        <w:tc>
          <w:tcPr>
            <w:tcW w:w="4675" w:type="dxa"/>
            <w:gridSpan w:val="3"/>
          </w:tcPr>
          <w:p w:rsidR="00BA480C" w:rsidRDefault="00BA480C" w:rsidP="00967584">
            <w:pPr>
              <w:rPr>
                <w:color w:val="999999"/>
              </w:rPr>
            </w:pPr>
            <w:r>
              <w:t xml:space="preserve">Prénom: </w:t>
            </w:r>
            <w:r w:rsidR="00540CF0">
              <w:rPr>
                <w:color w:val="999999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540CF0">
              <w:rPr>
                <w:color w:val="999999"/>
              </w:rPr>
              <w:instrText xml:space="preserve"> FORMTEXT </w:instrText>
            </w:r>
            <w:r w:rsidR="00540CF0">
              <w:rPr>
                <w:color w:val="999999"/>
              </w:rPr>
            </w:r>
            <w:r w:rsidR="00540CF0">
              <w:rPr>
                <w:color w:val="999999"/>
              </w:rPr>
              <w:fldChar w:fldCharType="separate"/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color w:val="999999"/>
              </w:rPr>
              <w:fldChar w:fldCharType="end"/>
            </w:r>
            <w:bookmarkEnd w:id="1"/>
            <w:r>
              <w:t xml:space="preserve"> </w:t>
            </w:r>
          </w:p>
        </w:tc>
      </w:tr>
      <w:tr w:rsidR="00BA480C" w:rsidTr="00967584">
        <w:trPr>
          <w:gridBefore w:val="1"/>
          <w:wBefore w:w="44" w:type="dxa"/>
          <w:trHeight w:val="397"/>
        </w:trPr>
        <w:tc>
          <w:tcPr>
            <w:tcW w:w="4385" w:type="dxa"/>
          </w:tcPr>
          <w:p w:rsidR="00BA480C" w:rsidRDefault="00BA480C" w:rsidP="00967584">
            <w:pPr>
              <w:rPr>
                <w:color w:val="999999"/>
              </w:rPr>
            </w:pPr>
            <w:r>
              <w:t xml:space="preserve">Adresse: </w:t>
            </w:r>
            <w:r w:rsidR="00540CF0">
              <w:rPr>
                <w:color w:val="99999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540CF0">
              <w:rPr>
                <w:color w:val="999999"/>
              </w:rPr>
              <w:instrText xml:space="preserve"> FORMTEXT </w:instrText>
            </w:r>
            <w:r w:rsidR="00540CF0">
              <w:rPr>
                <w:color w:val="999999"/>
              </w:rPr>
            </w:r>
            <w:r w:rsidR="00540CF0">
              <w:rPr>
                <w:color w:val="999999"/>
              </w:rPr>
              <w:fldChar w:fldCharType="separate"/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color w:val="999999"/>
              </w:rPr>
              <w:fldChar w:fldCharType="end"/>
            </w:r>
            <w:bookmarkEnd w:id="2"/>
          </w:p>
        </w:tc>
        <w:tc>
          <w:tcPr>
            <w:tcW w:w="4675" w:type="dxa"/>
            <w:gridSpan w:val="3"/>
          </w:tcPr>
          <w:p w:rsidR="00BA480C" w:rsidRDefault="00BA480C" w:rsidP="00967584">
            <w:pPr>
              <w:rPr>
                <w:color w:val="999999"/>
              </w:rPr>
            </w:pPr>
            <w:r>
              <w:t>Localité</w:t>
            </w:r>
            <w:r w:rsidR="00540CF0">
              <w:t>:</w:t>
            </w:r>
            <w:r>
              <w:t> </w:t>
            </w:r>
            <w:r w:rsidR="00540CF0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540CF0">
              <w:instrText xml:space="preserve"> FORMTEXT </w:instrText>
            </w:r>
            <w:r w:rsidR="00540CF0">
              <w:fldChar w:fldCharType="separate"/>
            </w:r>
            <w:r w:rsidR="00540CF0">
              <w:rPr>
                <w:noProof/>
              </w:rPr>
              <w:t> </w:t>
            </w:r>
            <w:r w:rsidR="00540CF0">
              <w:rPr>
                <w:noProof/>
              </w:rPr>
              <w:t> </w:t>
            </w:r>
            <w:r w:rsidR="00540CF0">
              <w:rPr>
                <w:noProof/>
              </w:rPr>
              <w:t> </w:t>
            </w:r>
            <w:r w:rsidR="00540CF0">
              <w:rPr>
                <w:noProof/>
              </w:rPr>
              <w:t> </w:t>
            </w:r>
            <w:r w:rsidR="00540CF0">
              <w:rPr>
                <w:noProof/>
              </w:rPr>
              <w:t> </w:t>
            </w:r>
            <w:r w:rsidR="00540CF0">
              <w:fldChar w:fldCharType="end"/>
            </w:r>
            <w:bookmarkEnd w:id="3"/>
          </w:p>
        </w:tc>
      </w:tr>
      <w:tr w:rsidR="00BA480C" w:rsidTr="00967584">
        <w:trPr>
          <w:gridBefore w:val="1"/>
          <w:wBefore w:w="44" w:type="dxa"/>
          <w:trHeight w:val="397"/>
        </w:trPr>
        <w:tc>
          <w:tcPr>
            <w:tcW w:w="7271" w:type="dxa"/>
            <w:gridSpan w:val="2"/>
            <w:vAlign w:val="center"/>
          </w:tcPr>
          <w:p w:rsidR="00BA480C" w:rsidRDefault="00967584" w:rsidP="00967584">
            <w:pPr>
              <w:rPr>
                <w:color w:val="999999"/>
              </w:rPr>
            </w:pPr>
            <w:r>
              <w:t xml:space="preserve">Date de naissance: </w:t>
            </w:r>
            <w:r>
              <w:rPr>
                <w:color w:val="999999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color w:val="999999"/>
              </w:rPr>
              <w:instrText xml:space="preserve"> FORMTEXT </w:instrText>
            </w:r>
            <w:r>
              <w:rPr>
                <w:color w:val="999999"/>
              </w:rPr>
            </w:r>
            <w:r>
              <w:rPr>
                <w:color w:val="999999"/>
              </w:rPr>
              <w:fldChar w:fldCharType="separate"/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color w:val="999999"/>
              </w:rPr>
              <w:fldChar w:fldCharType="end"/>
            </w:r>
            <w:bookmarkEnd w:id="4"/>
          </w:p>
        </w:tc>
        <w:tc>
          <w:tcPr>
            <w:tcW w:w="1789" w:type="dxa"/>
            <w:gridSpan w:val="2"/>
          </w:tcPr>
          <w:p w:rsidR="00BA480C" w:rsidRDefault="00BA480C" w:rsidP="00967584">
            <w:pPr>
              <w:pStyle w:val="En-tte"/>
              <w:tabs>
                <w:tab w:val="clear" w:pos="4536"/>
                <w:tab w:val="clear" w:pos="9072"/>
              </w:tabs>
              <w:rPr>
                <w:color w:val="999999"/>
              </w:rPr>
            </w:pPr>
          </w:p>
        </w:tc>
      </w:tr>
      <w:tr w:rsidR="00967584" w:rsidTr="00967584">
        <w:trPr>
          <w:gridBefore w:val="1"/>
          <w:wBefore w:w="44" w:type="dxa"/>
          <w:trHeight w:val="397"/>
        </w:trPr>
        <w:tc>
          <w:tcPr>
            <w:tcW w:w="7271" w:type="dxa"/>
            <w:gridSpan w:val="2"/>
            <w:vAlign w:val="center"/>
          </w:tcPr>
          <w:p w:rsidR="00967584" w:rsidRDefault="00967584" w:rsidP="00967584">
            <w:r>
              <w:t xml:space="preserve">Téléphone/Portable: </w:t>
            </w:r>
            <w:r>
              <w:rPr>
                <w:color w:val="99999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color w:val="999999"/>
              </w:rPr>
              <w:instrText xml:space="preserve"> FORMTEXT </w:instrText>
            </w:r>
            <w:r>
              <w:rPr>
                <w:color w:val="999999"/>
              </w:rPr>
            </w:r>
            <w:r>
              <w:rPr>
                <w:color w:val="999999"/>
              </w:rPr>
              <w:fldChar w:fldCharType="separate"/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color w:val="999999"/>
              </w:rPr>
              <w:fldChar w:fldCharType="end"/>
            </w:r>
            <w:bookmarkEnd w:id="5"/>
          </w:p>
        </w:tc>
        <w:tc>
          <w:tcPr>
            <w:tcW w:w="1789" w:type="dxa"/>
            <w:gridSpan w:val="2"/>
          </w:tcPr>
          <w:p w:rsidR="00967584" w:rsidRDefault="00967584" w:rsidP="00967584">
            <w:pPr>
              <w:pStyle w:val="En-tte"/>
              <w:tabs>
                <w:tab w:val="clear" w:pos="4536"/>
                <w:tab w:val="clear" w:pos="9072"/>
              </w:tabs>
              <w:rPr>
                <w:color w:val="999999"/>
              </w:rPr>
            </w:pPr>
          </w:p>
        </w:tc>
      </w:tr>
      <w:tr w:rsidR="00967584" w:rsidTr="00967584">
        <w:trPr>
          <w:gridBefore w:val="1"/>
          <w:wBefore w:w="44" w:type="dxa"/>
          <w:trHeight w:val="397"/>
        </w:trPr>
        <w:tc>
          <w:tcPr>
            <w:tcW w:w="7271" w:type="dxa"/>
            <w:gridSpan w:val="2"/>
            <w:vAlign w:val="center"/>
          </w:tcPr>
          <w:p w:rsidR="00967584" w:rsidRDefault="00992B3A" w:rsidP="00967584">
            <w:r>
              <w:t>Adresse e-mail</w:t>
            </w:r>
            <w:r w:rsidR="00967584">
              <w:t xml:space="preserve">: </w:t>
            </w:r>
            <w:r w:rsidR="00967584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967584">
              <w:instrText xml:space="preserve"> FORMTEXT </w:instrText>
            </w:r>
            <w:r w:rsidR="00967584">
              <w:fldChar w:fldCharType="separate"/>
            </w:r>
            <w:r w:rsidR="00967584">
              <w:rPr>
                <w:noProof/>
              </w:rPr>
              <w:t> </w:t>
            </w:r>
            <w:r w:rsidR="00967584">
              <w:rPr>
                <w:noProof/>
              </w:rPr>
              <w:t> </w:t>
            </w:r>
            <w:r w:rsidR="00967584">
              <w:rPr>
                <w:noProof/>
              </w:rPr>
              <w:t> </w:t>
            </w:r>
            <w:r w:rsidR="00967584">
              <w:rPr>
                <w:noProof/>
              </w:rPr>
              <w:t> </w:t>
            </w:r>
            <w:r w:rsidR="00967584">
              <w:rPr>
                <w:noProof/>
              </w:rPr>
              <w:t> </w:t>
            </w:r>
            <w:r w:rsidR="00967584">
              <w:fldChar w:fldCharType="end"/>
            </w:r>
            <w:bookmarkEnd w:id="6"/>
          </w:p>
        </w:tc>
        <w:tc>
          <w:tcPr>
            <w:tcW w:w="1789" w:type="dxa"/>
            <w:gridSpan w:val="2"/>
          </w:tcPr>
          <w:p w:rsidR="00967584" w:rsidRDefault="00967584" w:rsidP="00967584">
            <w:pPr>
              <w:pStyle w:val="En-tte"/>
              <w:tabs>
                <w:tab w:val="clear" w:pos="4536"/>
                <w:tab w:val="clear" w:pos="9072"/>
              </w:tabs>
              <w:rPr>
                <w:color w:val="999999"/>
              </w:rPr>
            </w:pPr>
          </w:p>
        </w:tc>
      </w:tr>
      <w:tr w:rsidR="00967584" w:rsidTr="00967584">
        <w:trPr>
          <w:gridAfter w:val="1"/>
          <w:wAfter w:w="13" w:type="dxa"/>
        </w:trPr>
        <w:tc>
          <w:tcPr>
            <w:tcW w:w="9091" w:type="dxa"/>
            <w:gridSpan w:val="4"/>
          </w:tcPr>
          <w:p w:rsidR="00967584" w:rsidRDefault="00967584" w:rsidP="00646568"/>
          <w:p w:rsidR="00967584" w:rsidRPr="00540CF0" w:rsidRDefault="00992B3A" w:rsidP="00646568">
            <w:proofErr w:type="spellStart"/>
            <w:r>
              <w:t>Etes-vous</w:t>
            </w:r>
            <w:proofErr w:type="spellEnd"/>
            <w:r w:rsidR="00967584">
              <w:t xml:space="preserve"> déjà membre d’un autre ski-club : </w:t>
            </w:r>
            <w:r w:rsidR="0096758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 w:rsidR="00967584">
              <w:instrText xml:space="preserve"> FORMCHECKBOX </w:instrText>
            </w:r>
            <w:r w:rsidR="00900668">
              <w:fldChar w:fldCharType="separate"/>
            </w:r>
            <w:r w:rsidR="00967584">
              <w:fldChar w:fldCharType="end"/>
            </w:r>
            <w:bookmarkEnd w:id="7"/>
            <w:r w:rsidR="00967584">
              <w:t xml:space="preserve"> oui      Si o</w:t>
            </w:r>
            <w:r w:rsidR="00967584" w:rsidRPr="001A23E3">
              <w:t>ui, le</w:t>
            </w:r>
            <w:r w:rsidR="00967584">
              <w:t>quel ?</w:t>
            </w:r>
            <w:r w:rsidR="00967584" w:rsidRPr="001A23E3">
              <w:t xml:space="preserve"> </w:t>
            </w:r>
            <w:r w:rsidR="00967584">
              <w:rPr>
                <w:color w:val="999999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967584">
              <w:rPr>
                <w:color w:val="999999"/>
              </w:rPr>
              <w:instrText xml:space="preserve"> FORMTEXT </w:instrText>
            </w:r>
            <w:r w:rsidR="00967584">
              <w:rPr>
                <w:color w:val="999999"/>
              </w:rPr>
            </w:r>
            <w:r w:rsidR="00967584">
              <w:rPr>
                <w:color w:val="999999"/>
              </w:rPr>
              <w:fldChar w:fldCharType="separate"/>
            </w:r>
            <w:r w:rsidR="00967584">
              <w:rPr>
                <w:noProof/>
                <w:color w:val="999999"/>
              </w:rPr>
              <w:t> </w:t>
            </w:r>
            <w:r w:rsidR="00967584">
              <w:rPr>
                <w:noProof/>
                <w:color w:val="999999"/>
              </w:rPr>
              <w:t> </w:t>
            </w:r>
            <w:r w:rsidR="00967584">
              <w:rPr>
                <w:noProof/>
                <w:color w:val="999999"/>
              </w:rPr>
              <w:t> </w:t>
            </w:r>
            <w:r w:rsidR="00967584">
              <w:rPr>
                <w:noProof/>
                <w:color w:val="999999"/>
              </w:rPr>
              <w:t> </w:t>
            </w:r>
            <w:r w:rsidR="00967584">
              <w:rPr>
                <w:noProof/>
                <w:color w:val="999999"/>
              </w:rPr>
              <w:t> </w:t>
            </w:r>
            <w:r w:rsidR="00967584">
              <w:rPr>
                <w:color w:val="999999"/>
              </w:rPr>
              <w:fldChar w:fldCharType="end"/>
            </w:r>
            <w:bookmarkEnd w:id="8"/>
          </w:p>
          <w:p w:rsidR="00967584" w:rsidRDefault="00967584" w:rsidP="00646568">
            <w:r>
              <w:t xml:space="preserve">                                                                     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>
              <w:instrText xml:space="preserve"> FORMCHECKBOX </w:instrText>
            </w:r>
            <w:r w:rsidR="00900668">
              <w:fldChar w:fldCharType="separate"/>
            </w:r>
            <w:r>
              <w:fldChar w:fldCharType="end"/>
            </w:r>
            <w:bookmarkEnd w:id="9"/>
            <w:r>
              <w:t xml:space="preserve"> non</w:t>
            </w:r>
          </w:p>
        </w:tc>
      </w:tr>
      <w:tr w:rsidR="00967584" w:rsidTr="00967584">
        <w:trPr>
          <w:gridAfter w:val="1"/>
          <w:wAfter w:w="13" w:type="dxa"/>
        </w:trPr>
        <w:tc>
          <w:tcPr>
            <w:tcW w:w="9091" w:type="dxa"/>
            <w:gridSpan w:val="4"/>
          </w:tcPr>
          <w:p w:rsidR="00992B3A" w:rsidRDefault="00992B3A" w:rsidP="00967584"/>
          <w:p w:rsidR="00967584" w:rsidRDefault="00967584" w:rsidP="00967584">
            <w:r>
              <w:t xml:space="preserve">N° </w:t>
            </w:r>
            <w:r w:rsidR="00992B3A">
              <w:t xml:space="preserve">membre </w:t>
            </w:r>
            <w:proofErr w:type="spellStart"/>
            <w:r w:rsidR="00992B3A">
              <w:t>Swiss</w:t>
            </w:r>
            <w:proofErr w:type="spellEnd"/>
            <w:r w:rsidR="00992B3A">
              <w:t xml:space="preserve"> Ski (si vous êtes déjà membre): </w:t>
            </w:r>
            <w:r w:rsidR="00C44760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 w:rsidR="00C44760">
              <w:instrText xml:space="preserve"> FORMTEXT </w:instrText>
            </w:r>
            <w:r w:rsidR="00C44760">
              <w:fldChar w:fldCharType="separate"/>
            </w:r>
            <w:r w:rsidR="00C44760">
              <w:rPr>
                <w:noProof/>
              </w:rPr>
              <w:t> </w:t>
            </w:r>
            <w:r w:rsidR="00C44760">
              <w:rPr>
                <w:noProof/>
              </w:rPr>
              <w:t> </w:t>
            </w:r>
            <w:r w:rsidR="00C44760">
              <w:rPr>
                <w:noProof/>
              </w:rPr>
              <w:t> </w:t>
            </w:r>
            <w:r w:rsidR="00C44760">
              <w:rPr>
                <w:noProof/>
              </w:rPr>
              <w:t> </w:t>
            </w:r>
            <w:r w:rsidR="00C44760">
              <w:rPr>
                <w:noProof/>
              </w:rPr>
              <w:t> </w:t>
            </w:r>
            <w:r w:rsidR="00C44760">
              <w:fldChar w:fldCharType="end"/>
            </w:r>
            <w:bookmarkEnd w:id="10"/>
          </w:p>
        </w:tc>
      </w:tr>
      <w:tr w:rsidR="00967584" w:rsidTr="00967584">
        <w:trPr>
          <w:gridBefore w:val="1"/>
          <w:wBefore w:w="44" w:type="dxa"/>
          <w:trHeight w:val="397"/>
        </w:trPr>
        <w:tc>
          <w:tcPr>
            <w:tcW w:w="7271" w:type="dxa"/>
            <w:gridSpan w:val="2"/>
            <w:vAlign w:val="center"/>
          </w:tcPr>
          <w:p w:rsidR="00967584" w:rsidRDefault="00967584" w:rsidP="00967584"/>
        </w:tc>
        <w:tc>
          <w:tcPr>
            <w:tcW w:w="1789" w:type="dxa"/>
            <w:gridSpan w:val="2"/>
          </w:tcPr>
          <w:p w:rsidR="00967584" w:rsidRDefault="00967584" w:rsidP="00967584">
            <w:pPr>
              <w:pStyle w:val="En-tte"/>
              <w:tabs>
                <w:tab w:val="clear" w:pos="4536"/>
                <w:tab w:val="clear" w:pos="9072"/>
              </w:tabs>
              <w:rPr>
                <w:color w:val="999999"/>
              </w:rPr>
            </w:pPr>
          </w:p>
        </w:tc>
      </w:tr>
    </w:tbl>
    <w:p w:rsidR="00967584" w:rsidRDefault="00967584">
      <w:pPr>
        <w:pStyle w:val="En-tte"/>
        <w:tabs>
          <w:tab w:val="clear" w:pos="4536"/>
          <w:tab w:val="clear" w:pos="9072"/>
        </w:tabs>
      </w:pPr>
    </w:p>
    <w:p w:rsidR="00992B3A" w:rsidRDefault="00992B3A" w:rsidP="00992B3A">
      <w:pPr>
        <w:pStyle w:val="En-tte"/>
        <w:tabs>
          <w:tab w:val="clear" w:pos="4536"/>
          <w:tab w:val="clear" w:pos="9072"/>
        </w:tabs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>
        <w:instrText xml:space="preserve"> FORMCHECKBOX </w:instrText>
      </w:r>
      <w:r w:rsidR="00900668">
        <w:fldChar w:fldCharType="separate"/>
      </w:r>
      <w:r>
        <w:fldChar w:fldCharType="end"/>
      </w:r>
      <w:bookmarkEnd w:id="11"/>
      <w:r>
        <w:t xml:space="preserve"> Je m’engage à devenir membre du ski-club et à participer aux différentes activités du club. La cotisation annuelle se monte à CHF </w:t>
      </w:r>
      <w:r w:rsidR="002C72C0">
        <w:t>100</w:t>
      </w:r>
      <w:r>
        <w:t>.-</w:t>
      </w:r>
      <w:r w:rsidR="002C72C0">
        <w:t xml:space="preserve"> (cotisation maximum de CHF 350.-/famille)</w:t>
      </w:r>
      <w:bookmarkStart w:id="12" w:name="_GoBack"/>
      <w:bookmarkEnd w:id="12"/>
    </w:p>
    <w:p w:rsidR="00992B3A" w:rsidRDefault="00992B3A" w:rsidP="00992B3A">
      <w:pPr>
        <w:pStyle w:val="En-tte"/>
        <w:tabs>
          <w:tab w:val="clear" w:pos="4536"/>
          <w:tab w:val="clear" w:pos="9072"/>
        </w:tabs>
      </w:pPr>
    </w:p>
    <w:p w:rsidR="00992B3A" w:rsidRDefault="00992B3A" w:rsidP="00992B3A">
      <w:pPr>
        <w:pStyle w:val="En-tte"/>
        <w:tabs>
          <w:tab w:val="clear" w:pos="4536"/>
          <w:tab w:val="clear" w:pos="9072"/>
        </w:tabs>
        <w:rPr>
          <w:sz w:val="16"/>
        </w:rPr>
      </w:pPr>
    </w:p>
    <w:p w:rsidR="00992B3A" w:rsidRDefault="00992B3A" w:rsidP="00992B3A">
      <w:pPr>
        <w:pStyle w:val="En-tte"/>
        <w:tabs>
          <w:tab w:val="clear" w:pos="4536"/>
          <w:tab w:val="clear" w:pos="9072"/>
        </w:tabs>
        <w:rPr>
          <w:sz w:val="16"/>
        </w:rPr>
      </w:pPr>
    </w:p>
    <w:p w:rsidR="00992B3A" w:rsidRDefault="00992B3A" w:rsidP="00992B3A">
      <w:pPr>
        <w:pStyle w:val="En-tte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55"/>
        <w:gridCol w:w="5915"/>
      </w:tblGrid>
      <w:tr w:rsidR="00992B3A" w:rsidTr="003C6924">
        <w:trPr>
          <w:trHeight w:val="397"/>
        </w:trPr>
        <w:tc>
          <w:tcPr>
            <w:tcW w:w="3227" w:type="dxa"/>
            <w:vAlign w:val="center"/>
          </w:tcPr>
          <w:p w:rsidR="00992B3A" w:rsidRDefault="00992B3A" w:rsidP="003C6924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Date: </w:t>
            </w:r>
            <w:r>
              <w:rPr>
                <w:color w:val="999999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color w:val="999999"/>
              </w:rPr>
              <w:instrText xml:space="preserve"> FORMTEXT </w:instrText>
            </w:r>
            <w:r>
              <w:rPr>
                <w:color w:val="999999"/>
              </w:rPr>
            </w:r>
            <w:r>
              <w:rPr>
                <w:color w:val="999999"/>
              </w:rPr>
              <w:fldChar w:fldCharType="separate"/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color w:val="999999"/>
              </w:rPr>
              <w:fldChar w:fldCharType="end"/>
            </w:r>
            <w:bookmarkEnd w:id="13"/>
          </w:p>
        </w:tc>
        <w:tc>
          <w:tcPr>
            <w:tcW w:w="6059" w:type="dxa"/>
            <w:vAlign w:val="center"/>
          </w:tcPr>
          <w:p w:rsidR="00992B3A" w:rsidRDefault="00992B3A" w:rsidP="003C6924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Signature: </w:t>
            </w:r>
            <w:r>
              <w:rPr>
                <w:color w:val="999999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color w:val="999999"/>
              </w:rPr>
              <w:instrText xml:space="preserve"> FORMTEXT </w:instrText>
            </w:r>
            <w:r>
              <w:rPr>
                <w:color w:val="999999"/>
              </w:rPr>
            </w:r>
            <w:r>
              <w:rPr>
                <w:color w:val="999999"/>
              </w:rPr>
              <w:fldChar w:fldCharType="separate"/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color w:val="999999"/>
              </w:rPr>
              <w:fldChar w:fldCharType="end"/>
            </w:r>
            <w:bookmarkEnd w:id="14"/>
          </w:p>
        </w:tc>
      </w:tr>
    </w:tbl>
    <w:p w:rsidR="00992B3A" w:rsidRDefault="00992B3A" w:rsidP="00992B3A">
      <w:pPr>
        <w:pStyle w:val="Corpsdetexte"/>
      </w:pPr>
    </w:p>
    <w:p w:rsidR="00992B3A" w:rsidRDefault="00992B3A" w:rsidP="00992B3A">
      <w:pPr>
        <w:pStyle w:val="Corpsdetexte"/>
      </w:pPr>
    </w:p>
    <w:p w:rsidR="00992B3A" w:rsidRDefault="00992B3A" w:rsidP="00992B3A">
      <w:pPr>
        <w:pStyle w:val="Corpsdetexte"/>
        <w:jc w:val="both"/>
        <w:rPr>
          <w:sz w:val="24"/>
        </w:rPr>
      </w:pPr>
      <w:r>
        <w:rPr>
          <w:sz w:val="24"/>
        </w:rPr>
        <w:t>Si vous désirez devenir membre, nous vous informons que cette fiche d’inscription fait office de demande d’adhésion au ski-club et ainsi, votre admission sera votée lors de l’assemblée générale.</w:t>
      </w:r>
    </w:p>
    <w:p w:rsidR="00BA480C" w:rsidRDefault="00BA480C">
      <w:pPr>
        <w:pStyle w:val="Corpsdetexte"/>
      </w:pPr>
    </w:p>
    <w:p w:rsidR="00BA480C" w:rsidRDefault="00BA480C">
      <w:pPr>
        <w:pStyle w:val="Corpsdetexte"/>
      </w:pPr>
    </w:p>
    <w:p w:rsidR="00364184" w:rsidRPr="0054669F" w:rsidRDefault="00967584" w:rsidP="0054669F">
      <w:pPr>
        <w:rPr>
          <w:szCs w:val="24"/>
        </w:rPr>
      </w:pPr>
      <w:r>
        <w:rPr>
          <w:szCs w:val="24"/>
        </w:rPr>
        <w:t xml:space="preserve">Merci de retourner ce formulaire complété </w:t>
      </w:r>
      <w:r w:rsidR="00400BCD">
        <w:rPr>
          <w:szCs w:val="24"/>
        </w:rPr>
        <w:t xml:space="preserve">par e-mail </w:t>
      </w:r>
      <w:r>
        <w:rPr>
          <w:szCs w:val="24"/>
        </w:rPr>
        <w:t>à secretariaz@</w:t>
      </w:r>
      <w:r w:rsidR="00400BCD">
        <w:rPr>
          <w:szCs w:val="24"/>
        </w:rPr>
        <w:t>scriaz.ch</w:t>
      </w:r>
    </w:p>
    <w:sectPr w:rsidR="00364184" w:rsidRPr="0054669F">
      <w:pgSz w:w="11906" w:h="16838"/>
      <w:pgMar w:top="482" w:right="1418" w:bottom="454" w:left="1418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A7EB2"/>
    <w:multiLevelType w:val="hybridMultilevel"/>
    <w:tmpl w:val="AB7413BE"/>
    <w:lvl w:ilvl="0" w:tplc="7FE635AE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C0"/>
    <w:rsid w:val="001A23E3"/>
    <w:rsid w:val="001E41AA"/>
    <w:rsid w:val="002C72C0"/>
    <w:rsid w:val="00330588"/>
    <w:rsid w:val="00364184"/>
    <w:rsid w:val="00382F43"/>
    <w:rsid w:val="00383FFF"/>
    <w:rsid w:val="00400BCD"/>
    <w:rsid w:val="004A3E0A"/>
    <w:rsid w:val="004F0D03"/>
    <w:rsid w:val="00540CF0"/>
    <w:rsid w:val="0054669F"/>
    <w:rsid w:val="005B3AE4"/>
    <w:rsid w:val="005C3DEA"/>
    <w:rsid w:val="00603098"/>
    <w:rsid w:val="00802240"/>
    <w:rsid w:val="008107D7"/>
    <w:rsid w:val="00843E92"/>
    <w:rsid w:val="00900668"/>
    <w:rsid w:val="00967584"/>
    <w:rsid w:val="00992B3A"/>
    <w:rsid w:val="00AC1D14"/>
    <w:rsid w:val="00B0745E"/>
    <w:rsid w:val="00BA480C"/>
    <w:rsid w:val="00C44760"/>
    <w:rsid w:val="00C4541B"/>
    <w:rsid w:val="00C63171"/>
    <w:rsid w:val="00CE5006"/>
    <w:rsid w:val="00D9795D"/>
    <w:rsid w:val="00DA0B9D"/>
    <w:rsid w:val="00DD08DB"/>
    <w:rsid w:val="00E470C1"/>
    <w:rsid w:val="00E93D30"/>
    <w:rsid w:val="00EA71A0"/>
    <w:rsid w:val="00F565ED"/>
    <w:rsid w:val="00F9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E5FBA0"/>
  <w15:chartTrackingRefBased/>
  <w15:docId w15:val="{F3937697-0676-C448-82A7-72706EB9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16"/>
    </w:rPr>
  </w:style>
  <w:style w:type="paragraph" w:styleId="Corpsdetexte2">
    <w:name w:val="Body Text 2"/>
    <w:basedOn w:val="Normal"/>
    <w:pPr>
      <w:jc w:val="center"/>
    </w:pPr>
    <w:rPr>
      <w:lang w:val="fr-CH"/>
    </w:rPr>
  </w:style>
  <w:style w:type="table" w:styleId="Grilledutableau">
    <w:name w:val="Table Grid"/>
    <w:basedOn w:val="TableauNormal"/>
    <w:uiPriority w:val="59"/>
    <w:rsid w:val="00F95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ophe.genoud/Documents/Ski-Club%20Riaz/Formulaires/Inscription%20SC%20Riaz%20Adulte%20202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A9E9D2-C688-7242-9E72-00AEF06B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Inscription SC Riaz Adulte 2021.dotx</Template>
  <TotalTime>3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à la gym du SC Riaz</vt:lpstr>
    </vt:vector>
  </TitlesOfParts>
  <Company>Police cantonale Fribourg</Company>
  <LinksUpToDate>false</LinksUpToDate>
  <CharactersWithSpaces>1091</CharactersWithSpaces>
  <SharedDoc>false</SharedDoc>
  <HLinks>
    <vt:vector size="12" baseType="variant">
      <vt:variant>
        <vt:i4>8781834</vt:i4>
      </vt:variant>
      <vt:variant>
        <vt:i4>-1</vt:i4>
      </vt:variant>
      <vt:variant>
        <vt:i4>1035</vt:i4>
      </vt:variant>
      <vt:variant>
        <vt:i4>1</vt:i4>
      </vt:variant>
      <vt:variant>
        <vt:lpwstr>Logo ; SC Riaz ; vraies couleurs JPG nettoyé</vt:lpwstr>
      </vt:variant>
      <vt:variant>
        <vt:lpwstr/>
      </vt:variant>
      <vt:variant>
        <vt:i4>8781834</vt:i4>
      </vt:variant>
      <vt:variant>
        <vt:i4>-1</vt:i4>
      </vt:variant>
      <vt:variant>
        <vt:i4>1038</vt:i4>
      </vt:variant>
      <vt:variant>
        <vt:i4>1</vt:i4>
      </vt:variant>
      <vt:variant>
        <vt:lpwstr>Logo ; SC Riaz ; vraies couleurs JPG nettoyé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à la gym du SC Riaz</dc:title>
  <dc:subject/>
  <dc:creator>sarachris@bluewin.ch</dc:creator>
  <cp:keywords/>
  <cp:lastModifiedBy>Genoud Sylvain</cp:lastModifiedBy>
  <cp:revision>2</cp:revision>
  <cp:lastPrinted>2020-05-09T10:10:00Z</cp:lastPrinted>
  <dcterms:created xsi:type="dcterms:W3CDTF">2023-01-31T19:16:00Z</dcterms:created>
  <dcterms:modified xsi:type="dcterms:W3CDTF">2023-01-31T19:19:00Z</dcterms:modified>
</cp:coreProperties>
</file>